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23D1" w14:textId="1C163F82" w:rsidR="004D0632" w:rsidRPr="00804909" w:rsidRDefault="00804909" w:rsidP="00804909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804909">
        <w:rPr>
          <w:rFonts w:asciiTheme="minorHAnsi" w:hAnsiTheme="minorHAnsi"/>
          <w:b/>
          <w:bCs/>
          <w:sz w:val="32"/>
          <w:szCs w:val="32"/>
        </w:rPr>
        <w:t xml:space="preserve">Cuestionario búsqueda de áreas de interés y sinergias </w:t>
      </w:r>
      <w:proofErr w:type="spellStart"/>
      <w:r w:rsidRPr="00804909">
        <w:rPr>
          <w:rFonts w:asciiTheme="minorHAnsi" w:hAnsiTheme="minorHAnsi"/>
          <w:b/>
          <w:bCs/>
          <w:sz w:val="32"/>
          <w:szCs w:val="32"/>
        </w:rPr>
        <w:t>interplataformas</w:t>
      </w:r>
      <w:proofErr w:type="spellEnd"/>
    </w:p>
    <w:p w14:paraId="1A312A40" w14:textId="77777777" w:rsidR="00804909" w:rsidRDefault="00804909" w:rsidP="004D0632">
      <w:pPr>
        <w:rPr>
          <w:rFonts w:asciiTheme="minorHAnsi" w:hAnsiTheme="minorHAnsi"/>
          <w:sz w:val="22"/>
        </w:rPr>
      </w:pPr>
    </w:p>
    <w:p w14:paraId="5F4AB788" w14:textId="4ABFDABD" w:rsidR="004D0632" w:rsidRDefault="004D0632" w:rsidP="004D0632">
      <w:r>
        <w:t>El objetivo es identificar líneas de trabajo de futuro interés en el sector eólico en diferentes aspectos:</w:t>
      </w:r>
    </w:p>
    <w:p w14:paraId="506FB57F" w14:textId="77777777" w:rsidR="004D0632" w:rsidRDefault="004D0632" w:rsidP="004D0632"/>
    <w:p w14:paraId="6892A1DA" w14:textId="3978A31D" w:rsidR="004D0632" w:rsidRDefault="004D0632" w:rsidP="004D0632">
      <w:r>
        <w:t xml:space="preserve">Por favor, </w:t>
      </w:r>
      <w:r w:rsidR="00804909">
        <w:t>considerar</w:t>
      </w:r>
      <w:r>
        <w:t xml:space="preserve"> tanto aplicaciones OFF SHORE como ON SHORE.</w:t>
      </w:r>
    </w:p>
    <w:p w14:paraId="5C58046E" w14:textId="77777777" w:rsidR="004D0632" w:rsidRDefault="004D0632" w:rsidP="004D0632"/>
    <w:p w14:paraId="37AEE0CE" w14:textId="77777777" w:rsidR="004D0632" w:rsidRDefault="004D0632" w:rsidP="004D0632">
      <w:pPr>
        <w:rPr>
          <w:b/>
          <w:bCs/>
        </w:rPr>
      </w:pPr>
      <w:r>
        <w:rPr>
          <w:b/>
          <w:bCs/>
        </w:rPr>
        <w:t>FASE 1: DISEÑO/FABRICACIÓN</w:t>
      </w:r>
    </w:p>
    <w:p w14:paraId="2937E676" w14:textId="77777777" w:rsidR="00804909" w:rsidRDefault="004D0632" w:rsidP="00804909">
      <w:pPr>
        <w:numPr>
          <w:ilvl w:val="0"/>
          <w:numId w:val="15"/>
        </w:numPr>
        <w:spacing w:after="0"/>
        <w:ind w:left="709"/>
        <w:jc w:val="left"/>
      </w:pPr>
      <w:r>
        <w:t xml:space="preserve">Sustitución de unos aceros por otros con prestaciones diferentes: mayor resistencia, menor espesor, durabilidad, </w:t>
      </w:r>
      <w:r w:rsidR="00804909">
        <w:t>coste, …</w:t>
      </w:r>
      <w:r>
        <w:t xml:space="preserve">. </w:t>
      </w:r>
    </w:p>
    <w:p w14:paraId="72C5F5C2" w14:textId="77777777" w:rsidR="00804909" w:rsidRDefault="00804909" w:rsidP="00804909">
      <w:pPr>
        <w:numPr>
          <w:ilvl w:val="1"/>
          <w:numId w:val="15"/>
        </w:numPr>
        <w:spacing w:after="0"/>
        <w:ind w:left="1418"/>
        <w:jc w:val="left"/>
      </w:pPr>
      <w:r>
        <w:t>¿C</w:t>
      </w:r>
      <w:r w:rsidR="004D0632">
        <w:t>uáles serían los requisitos esperados</w:t>
      </w:r>
      <w:r>
        <w:t>?</w:t>
      </w:r>
    </w:p>
    <w:p w14:paraId="570506BE" w14:textId="77777777" w:rsidR="00804909" w:rsidRDefault="00804909" w:rsidP="00804909">
      <w:pPr>
        <w:numPr>
          <w:ilvl w:val="1"/>
          <w:numId w:val="15"/>
        </w:numPr>
        <w:spacing w:after="0"/>
        <w:ind w:left="1418"/>
        <w:jc w:val="left"/>
      </w:pPr>
      <w:r>
        <w:t>¿E</w:t>
      </w:r>
      <w:r w:rsidR="004D0632">
        <w:t>n qué piezas</w:t>
      </w:r>
      <w:r>
        <w:t>?</w:t>
      </w:r>
    </w:p>
    <w:p w14:paraId="4AF30771" w14:textId="1BE234CF" w:rsidR="004D0632" w:rsidRDefault="004D0632" w:rsidP="00804909">
      <w:pPr>
        <w:numPr>
          <w:ilvl w:val="1"/>
          <w:numId w:val="15"/>
        </w:numPr>
        <w:spacing w:after="0"/>
        <w:ind w:left="1418"/>
        <w:jc w:val="left"/>
      </w:pPr>
      <w:r>
        <w:t>y qué información debería suministrar el fabricante de acero</w:t>
      </w:r>
    </w:p>
    <w:p w14:paraId="68715443" w14:textId="10F3FBB3" w:rsidR="004D0632" w:rsidRDefault="004D0632" w:rsidP="00804909">
      <w:pPr>
        <w:numPr>
          <w:ilvl w:val="0"/>
          <w:numId w:val="15"/>
        </w:numPr>
        <w:spacing w:after="0"/>
        <w:ind w:left="709"/>
        <w:jc w:val="left"/>
      </w:pPr>
      <w:r>
        <w:t xml:space="preserve">Aceros que se ajusten a los requisitos de nuevos diseños o nuevas tecnologías de fabricación: qué limitaciones se encuentran en los aceros actuales y qué restricciones </w:t>
      </w:r>
      <w:r w:rsidR="00804909">
        <w:t>os</w:t>
      </w:r>
      <w:r>
        <w:t xml:space="preserve"> gustaría relajar.</w:t>
      </w:r>
    </w:p>
    <w:p w14:paraId="5EBA82DA" w14:textId="1FFDD720" w:rsidR="004D0632" w:rsidRDefault="004D0632" w:rsidP="00804909">
      <w:pPr>
        <w:numPr>
          <w:ilvl w:val="0"/>
          <w:numId w:val="15"/>
        </w:numPr>
        <w:spacing w:after="0"/>
        <w:ind w:left="709"/>
        <w:jc w:val="left"/>
      </w:pPr>
      <w:r>
        <w:t>Nuevos materiales con nuevos requisitos para ambientes “nuevos”: ejemplo para entornos marinos o eólica marina flotante.</w:t>
      </w:r>
      <w:r w:rsidR="002A2199">
        <w:t xml:space="preserve"> ¿Qué necesidades identifica?</w:t>
      </w:r>
    </w:p>
    <w:p w14:paraId="343AD058" w14:textId="77777777" w:rsidR="004D0632" w:rsidRDefault="004D0632" w:rsidP="004D0632"/>
    <w:p w14:paraId="4F579011" w14:textId="77777777" w:rsidR="004D0632" w:rsidRDefault="004D0632" w:rsidP="004D0632">
      <w:pPr>
        <w:rPr>
          <w:b/>
          <w:bCs/>
        </w:rPr>
      </w:pPr>
      <w:r>
        <w:rPr>
          <w:b/>
          <w:bCs/>
        </w:rPr>
        <w:t>FASE 2: COMPORTAMIENTO DEL ACERO EN SERVICIO</w:t>
      </w:r>
    </w:p>
    <w:p w14:paraId="047D7FA2" w14:textId="22E229E6" w:rsidR="002A2199" w:rsidRDefault="004D0632" w:rsidP="005C3B3B">
      <w:pPr>
        <w:numPr>
          <w:ilvl w:val="0"/>
          <w:numId w:val="17"/>
        </w:numPr>
        <w:spacing w:after="0"/>
        <w:jc w:val="left"/>
      </w:pPr>
      <w:r>
        <w:t xml:space="preserve">Funcionalización del acero: </w:t>
      </w:r>
      <w:r w:rsidR="002A2199">
        <w:t xml:space="preserve"> En la actualidad existen diferentes líneas de investigación en el sector del acero relacionadas con la posibilidad de que el propio material pueda proporcionar “señales” o “información” sobre aspectos como su estado, condición, vida útil, etc. En este sentido, sería muy útil identificar las necesidades del sector eólico en aspectos como:</w:t>
      </w:r>
    </w:p>
    <w:p w14:paraId="1AD95D9E" w14:textId="52856B2F" w:rsidR="004D0632" w:rsidRDefault="004D0632" w:rsidP="00804909">
      <w:pPr>
        <w:numPr>
          <w:ilvl w:val="0"/>
          <w:numId w:val="16"/>
        </w:numPr>
        <w:spacing w:after="0"/>
        <w:ind w:left="1134"/>
        <w:jc w:val="left"/>
      </w:pPr>
      <w:r>
        <w:t xml:space="preserve">Qué información </w:t>
      </w:r>
      <w:r w:rsidR="002A2199">
        <w:t>debe ofrecer</w:t>
      </w:r>
      <w:r w:rsidR="00804909">
        <w:t xml:space="preserve"> </w:t>
      </w:r>
      <w:r>
        <w:t xml:space="preserve">un acero en tiempo real. </w:t>
      </w:r>
    </w:p>
    <w:p w14:paraId="1FE93A5C" w14:textId="0D92E82E" w:rsidR="004D0632" w:rsidRDefault="004D0632" w:rsidP="00804909">
      <w:pPr>
        <w:numPr>
          <w:ilvl w:val="0"/>
          <w:numId w:val="16"/>
        </w:numPr>
        <w:spacing w:after="0"/>
        <w:ind w:left="1134"/>
        <w:jc w:val="left"/>
      </w:pPr>
      <w:r>
        <w:t>Qué comportamiento te</w:t>
      </w:r>
      <w:r w:rsidR="00804909">
        <w:t>ndría que tener</w:t>
      </w:r>
      <w:r>
        <w:t xml:space="preserve">. </w:t>
      </w:r>
    </w:p>
    <w:p w14:paraId="5170AB98" w14:textId="54C92262" w:rsidR="004D0632" w:rsidRDefault="004D0632" w:rsidP="00804909">
      <w:pPr>
        <w:numPr>
          <w:ilvl w:val="0"/>
          <w:numId w:val="16"/>
        </w:numPr>
        <w:spacing w:after="0"/>
        <w:ind w:left="1134"/>
        <w:jc w:val="left"/>
      </w:pPr>
      <w:r>
        <w:t xml:space="preserve">Qué información </w:t>
      </w:r>
      <w:r w:rsidR="00804909">
        <w:t>debería ofrecer</w:t>
      </w:r>
      <w:r>
        <w:t xml:space="preserve"> el acero durante su tiempo de servicio.</w:t>
      </w:r>
    </w:p>
    <w:p w14:paraId="6A73CDB1" w14:textId="77777777" w:rsidR="004D0632" w:rsidRDefault="004D0632" w:rsidP="004D0632"/>
    <w:p w14:paraId="77A6F995" w14:textId="77777777" w:rsidR="004D0632" w:rsidRDefault="004D0632" w:rsidP="004D0632">
      <w:pPr>
        <w:rPr>
          <w:b/>
          <w:bCs/>
        </w:rPr>
      </w:pPr>
      <w:r>
        <w:rPr>
          <w:b/>
          <w:bCs/>
        </w:rPr>
        <w:t>FASE 3: SOSTENIBILIDAD</w:t>
      </w:r>
    </w:p>
    <w:p w14:paraId="5BC1B3C0" w14:textId="655227B5" w:rsidR="004D0632" w:rsidRDefault="004D0632" w:rsidP="00804909">
      <w:pPr>
        <w:numPr>
          <w:ilvl w:val="0"/>
          <w:numId w:val="18"/>
        </w:numPr>
        <w:spacing w:after="0"/>
        <w:jc w:val="left"/>
      </w:pPr>
      <w:r>
        <w:t>Economía circular</w:t>
      </w:r>
      <w:r w:rsidR="00804909">
        <w:t>:</w:t>
      </w:r>
      <w:r>
        <w:t xml:space="preserve"> qué tipo de colaboración sería interesante en este campo para el reciclaje de los elementos obsoletos</w:t>
      </w:r>
      <w:r w:rsidR="00804909">
        <w:t>.</w:t>
      </w:r>
    </w:p>
    <w:p w14:paraId="3119B8DF" w14:textId="77777777" w:rsidR="004D0632" w:rsidRDefault="004D0632" w:rsidP="004D0632"/>
    <w:p w14:paraId="42D620F9" w14:textId="77777777" w:rsidR="004D0632" w:rsidRDefault="004D0632" w:rsidP="004D0632">
      <w:pPr>
        <w:rPr>
          <w:b/>
          <w:bCs/>
        </w:rPr>
      </w:pPr>
      <w:r>
        <w:rPr>
          <w:b/>
          <w:bCs/>
        </w:rPr>
        <w:t>OTROS</w:t>
      </w:r>
    </w:p>
    <w:p w14:paraId="2BBBC1C1" w14:textId="0B290988" w:rsidR="004D0632" w:rsidRDefault="004D0632" w:rsidP="00B80B6F">
      <w:pPr>
        <w:numPr>
          <w:ilvl w:val="0"/>
          <w:numId w:val="19"/>
        </w:numPr>
        <w:spacing w:after="0"/>
        <w:jc w:val="left"/>
      </w:pPr>
      <w:r>
        <w:t>Nuevas aplicaciones en acero: identificación de elementos actualmente fabricados con otro material y susceptibles de hacerse en acero.</w:t>
      </w:r>
    </w:p>
    <w:p w14:paraId="405F5636" w14:textId="7A9B474C" w:rsidR="000757A8" w:rsidRDefault="000757A8" w:rsidP="00B80B6F">
      <w:pPr>
        <w:numPr>
          <w:ilvl w:val="0"/>
          <w:numId w:val="19"/>
        </w:numPr>
        <w:spacing w:after="0"/>
        <w:jc w:val="left"/>
      </w:pPr>
      <w:r>
        <w:t>Otras sugerencias y comentarios libres.</w:t>
      </w:r>
    </w:p>
    <w:sectPr w:rsidR="000757A8" w:rsidSect="0025070F">
      <w:headerReference w:type="default" r:id="rId8"/>
      <w:footerReference w:type="even" r:id="rId9"/>
      <w:footerReference w:type="default" r:id="rId10"/>
      <w:pgSz w:w="11906" w:h="16838" w:code="9"/>
      <w:pgMar w:top="2268" w:right="1418" w:bottom="709" w:left="1418" w:header="567" w:footer="142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746E" w14:textId="77777777" w:rsidR="00E63344" w:rsidRDefault="00E63344" w:rsidP="00DB76CB">
      <w:r>
        <w:separator/>
      </w:r>
    </w:p>
  </w:endnote>
  <w:endnote w:type="continuationSeparator" w:id="0">
    <w:p w14:paraId="0E5EFC9E" w14:textId="77777777" w:rsidR="00E63344" w:rsidRDefault="00E63344" w:rsidP="00DB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8567511"/>
      <w:docPartObj>
        <w:docPartGallery w:val="Page Numbers (Top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sdt>
        <w:sdtPr>
          <w:rPr>
            <w:rFonts w:asciiTheme="minorHAnsi" w:hAnsiTheme="minorHAnsi"/>
            <w:i/>
            <w:sz w:val="14"/>
            <w:szCs w:val="14"/>
          </w:rPr>
          <w:id w:val="845442179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i w:val="0"/>
            <w:sz w:val="24"/>
            <w:szCs w:val="24"/>
          </w:rPr>
        </w:sdtEndPr>
        <w:sdtContent>
          <w:p w14:paraId="5CDD3E31" w14:textId="77777777" w:rsidR="000613D0" w:rsidRPr="008708BE" w:rsidRDefault="00141D1B" w:rsidP="00C343F0">
            <w:pPr>
              <w:pStyle w:val="Piedepgina"/>
              <w:tabs>
                <w:tab w:val="left" w:pos="2410"/>
                <w:tab w:val="left" w:pos="4678"/>
              </w:tabs>
              <w:spacing w:after="0"/>
              <w:ind w:firstLine="142"/>
              <w:jc w:val="left"/>
              <w:rPr>
                <w:rFonts w:asciiTheme="minorHAnsi" w:hAnsiTheme="minorHAnsi"/>
                <w:b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DD3E3A" wp14:editId="5CDD3E3B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-49530</wp:posOffset>
                      </wp:positionV>
                      <wp:extent cx="635" cy="288290"/>
                      <wp:effectExtent l="10795" t="7620" r="7620" b="889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63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227.35pt;margin-top:-3.9pt;width:.05pt;height:22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" strokecolor="#099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2"/>
                <w:szCs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DD3E3C" wp14:editId="5CDD3E3D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-49530</wp:posOffset>
                      </wp:positionV>
                      <wp:extent cx="635" cy="288290"/>
                      <wp:effectExtent l="8890" t="7620" r="9525" b="889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B710A" id="AutoShape 62" o:spid="_x0000_s1026" type="#_x0000_t32" style="position:absolute;margin-left:115.45pt;margin-top:-3.9pt;width:.05pt;height:22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" strokecolor="#099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2"/>
                <w:szCs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DD3E3E" wp14:editId="5CDD3E3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-43815</wp:posOffset>
                      </wp:positionV>
                      <wp:extent cx="635" cy="288290"/>
                      <wp:effectExtent l="20320" t="22860" r="26670" b="22225"/>
                      <wp:wrapNone/>
                      <wp:docPr id="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064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D24E1" id="AutoShape 61" o:spid="_x0000_s1026" type="#_x0000_t32" style="position:absolute;margin-left:1.6pt;margin-top:-3.45pt;width:.05pt;height:22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" strokecolor="#099" strokeweight="3.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2"/>
                <w:szCs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DD3E40" wp14:editId="5CDD3E4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-47625</wp:posOffset>
                      </wp:positionV>
                      <wp:extent cx="5400040" cy="0"/>
                      <wp:effectExtent l="7620" t="9525" r="12065" b="9525"/>
                      <wp:wrapNone/>
                      <wp:docPr id="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0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BC699" id="AutoShape 60" o:spid="_x0000_s1026" type="#_x0000_t32" style="position:absolute;margin-left:.6pt;margin-top:-3.75pt;width:425.2pt;height: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" strokecolor="#099"/>
                  </w:pict>
                </mc:Fallback>
              </mc:AlternateContent>
            </w:r>
            <w:r w:rsidR="000613D0">
              <w:rPr>
                <w:rFonts w:asciiTheme="minorHAnsi" w:hAnsiTheme="minorHAnsi"/>
                <w:sz w:val="12"/>
                <w:szCs w:val="12"/>
              </w:rPr>
              <w:t>Unión de Empresas Siderúrgicas (UNESID)</w:t>
            </w:r>
            <w:r w:rsidR="000613D0">
              <w:rPr>
                <w:rFonts w:asciiTheme="minorHAnsi" w:hAnsiTheme="minorHAnsi"/>
                <w:sz w:val="12"/>
                <w:szCs w:val="12"/>
                <w:lang w:val="es-ES_tradnl"/>
              </w:rPr>
              <w:tab/>
            </w:r>
            <w:proofErr w:type="gramStart"/>
            <w:r w:rsidR="000613D0">
              <w:rPr>
                <w:rFonts w:asciiTheme="minorHAnsi" w:hAnsiTheme="minorHAnsi"/>
                <w:sz w:val="12"/>
                <w:szCs w:val="12"/>
                <w:lang w:val="es-ES_tradnl"/>
              </w:rPr>
              <w:t xml:space="preserve">abarcelo@unesid.org  </w:t>
            </w:r>
            <w:r w:rsidR="000613D0">
              <w:rPr>
                <w:rFonts w:asciiTheme="minorHAnsi" w:hAnsiTheme="minorHAnsi"/>
                <w:sz w:val="12"/>
                <w:szCs w:val="12"/>
                <w:lang w:val="es-ES_tradnl"/>
              </w:rPr>
              <w:tab/>
            </w:r>
            <w:proofErr w:type="gramEnd"/>
            <w:r w:rsidR="000613D0">
              <w:rPr>
                <w:rFonts w:asciiTheme="minorHAnsi" w:hAnsiTheme="minorHAnsi"/>
                <w:sz w:val="12"/>
                <w:szCs w:val="12"/>
                <w:lang w:val="es-ES_tradnl"/>
              </w:rPr>
              <w:tab/>
              <w:t>www.unesid.org</w:t>
            </w:r>
          </w:p>
          <w:p w14:paraId="5CDD3E32" w14:textId="77777777" w:rsidR="000613D0" w:rsidRDefault="000613D0" w:rsidP="00C343F0">
            <w:pPr>
              <w:pStyle w:val="Piedepgina"/>
              <w:tabs>
                <w:tab w:val="left" w:pos="2410"/>
                <w:tab w:val="left" w:pos="4678"/>
              </w:tabs>
              <w:spacing w:after="0"/>
              <w:ind w:firstLine="142"/>
              <w:jc w:val="left"/>
            </w:pPr>
            <w:r w:rsidRPr="008708BE">
              <w:rPr>
                <w:rFonts w:asciiTheme="minorHAnsi" w:hAnsiTheme="minorHAnsi"/>
                <w:sz w:val="12"/>
                <w:szCs w:val="12"/>
                <w:lang w:val="es-ES_tradnl"/>
              </w:rPr>
              <w:t>Castelló, 128 – 28006 Madrid</w:t>
            </w:r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tab/>
              <w:t>T</w:t>
            </w:r>
            <w:r w:rsidRPr="008708BE">
              <w:rPr>
                <w:rFonts w:asciiTheme="minorHAnsi" w:hAnsiTheme="minorHAnsi"/>
                <w:sz w:val="12"/>
                <w:szCs w:val="12"/>
                <w:lang w:val="es-ES_tradnl"/>
              </w:rPr>
              <w:t>. +34 915 624 018 – F. +34 915 62</w:t>
            </w:r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t>6 584</w:t>
            </w:r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tab/>
              <w:t xml:space="preserve">C.I.F. G28481166 </w:t>
            </w:r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ptab w:relativeTo="margin" w:alignment="right" w:leader="none"/>
            </w:r>
            <w:r w:rsidR="00D345AA" w:rsidRPr="004E1DDD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A23290">
              <w:rPr>
                <w:rFonts w:asciiTheme="minorHAnsi" w:hAnsiTheme="minorHAnsi"/>
                <w:sz w:val="14"/>
                <w:szCs w:val="14"/>
                <w:lang w:val="es-ES_tradnl"/>
              </w:rPr>
              <w:instrText>PAGE</w:instrText>
            </w:r>
            <w:r w:rsidR="00D345AA" w:rsidRPr="004E1DDD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noProof/>
                <w:sz w:val="14"/>
                <w:szCs w:val="14"/>
                <w:lang w:val="es-ES_tradnl"/>
              </w:rPr>
              <w:t>2</w:t>
            </w:r>
            <w:r w:rsidR="00D345AA" w:rsidRPr="004E1DDD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A23290">
              <w:rPr>
                <w:rFonts w:asciiTheme="minorHAnsi" w:hAnsiTheme="minorHAnsi"/>
                <w:sz w:val="14"/>
                <w:szCs w:val="14"/>
                <w:lang w:val="es-ES_tradnl"/>
              </w:rPr>
              <w:t xml:space="preserve"> / </w:t>
            </w:r>
            <w:r w:rsidR="00D345AA" w:rsidRPr="004E1DDD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A23290">
              <w:rPr>
                <w:rFonts w:asciiTheme="minorHAnsi" w:hAnsiTheme="minorHAnsi"/>
                <w:sz w:val="14"/>
                <w:szCs w:val="14"/>
                <w:lang w:val="es-ES_tradnl"/>
              </w:rPr>
              <w:instrText>NUMPAGES</w:instrText>
            </w:r>
            <w:r w:rsidR="00D345AA" w:rsidRPr="004E1DDD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="00C32B5F">
              <w:rPr>
                <w:rFonts w:asciiTheme="minorHAnsi" w:hAnsiTheme="minorHAnsi"/>
                <w:noProof/>
                <w:sz w:val="14"/>
                <w:szCs w:val="14"/>
                <w:lang w:val="es-ES_tradnl"/>
              </w:rPr>
              <w:t>1</w:t>
            </w:r>
            <w:r w:rsidR="00D345AA" w:rsidRPr="004E1DDD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ptab w:relativeTo="margin" w:alignment="right" w:leader="none"/>
            </w:r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t xml:space="preserve"> </w:t>
            </w:r>
          </w:p>
          <w:p w14:paraId="5CDD3E33" w14:textId="77777777" w:rsidR="000613D0" w:rsidRPr="00C343F0" w:rsidRDefault="00706D07" w:rsidP="00C343F0">
            <w:pPr>
              <w:pStyle w:val="Piedepgina"/>
              <w:tabs>
                <w:tab w:val="left" w:pos="2410"/>
              </w:tabs>
              <w:spacing w:after="0"/>
              <w:jc w:val="left"/>
              <w:rPr>
                <w:rFonts w:asciiTheme="minorHAnsi" w:hAnsiTheme="minorHAnsi"/>
                <w:szCs w:val="24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1365356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sdt>
        <w:sdtPr>
          <w:rPr>
            <w:sz w:val="14"/>
            <w:szCs w:val="14"/>
          </w:rPr>
          <w:id w:val="-1657298927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4"/>
            <w:szCs w:val="24"/>
          </w:rPr>
        </w:sdtEndPr>
        <w:sdtContent>
          <w:p w14:paraId="5CDD3E34" w14:textId="77777777" w:rsidR="0061384D" w:rsidRPr="00443999" w:rsidRDefault="008D64AA" w:rsidP="008D64AA">
            <w:pPr>
              <w:pStyle w:val="Piedepgina"/>
              <w:tabs>
                <w:tab w:val="clear" w:pos="4252"/>
                <w:tab w:val="clear" w:pos="8504"/>
                <w:tab w:val="left" w:pos="2367"/>
              </w:tabs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ab/>
            </w:r>
          </w:p>
          <w:p w14:paraId="5CDD3E35" w14:textId="743A56BD" w:rsidR="00FE0CA7" w:rsidRPr="008708BE" w:rsidRDefault="00491E74" w:rsidP="00FE0CA7">
            <w:pPr>
              <w:pStyle w:val="Piedepgina"/>
              <w:tabs>
                <w:tab w:val="left" w:pos="2410"/>
                <w:tab w:val="left" w:pos="4678"/>
              </w:tabs>
              <w:spacing w:after="0"/>
              <w:ind w:firstLine="142"/>
              <w:jc w:val="left"/>
              <w:rPr>
                <w:rFonts w:asciiTheme="minorHAnsi" w:hAnsiTheme="minorHAnsi"/>
                <w:b/>
                <w:sz w:val="12"/>
                <w:szCs w:val="12"/>
                <w:lang w:val="es-ES_tradnl"/>
              </w:rPr>
            </w:pPr>
            <w:r w:rsidRPr="0061384D">
              <w:rPr>
                <w:noProof/>
                <w:sz w:val="20"/>
                <w:lang w:eastAsia="es-ES"/>
              </w:rPr>
              <w:drawing>
                <wp:anchor distT="0" distB="0" distL="114300" distR="114300" simplePos="0" relativeHeight="251695104" behindDoc="0" locked="0" layoutInCell="1" allowOverlap="1" wp14:anchorId="5CDD3E42" wp14:editId="5CDD3E43">
                  <wp:simplePos x="0" y="0"/>
                  <wp:positionH relativeFrom="column">
                    <wp:posOffset>2940685</wp:posOffset>
                  </wp:positionH>
                  <wp:positionV relativeFrom="paragraph">
                    <wp:posOffset>91440</wp:posOffset>
                  </wp:positionV>
                  <wp:extent cx="1210310" cy="253365"/>
                  <wp:effectExtent l="0" t="0" r="889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INECO Baja resolu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070F" w:rsidRPr="0061384D">
              <w:rPr>
                <w:noProof/>
                <w:sz w:val="20"/>
                <w:lang w:eastAsia="es-ES"/>
              </w:rPr>
              <w:drawing>
                <wp:anchor distT="0" distB="0" distL="114300" distR="114300" simplePos="0" relativeHeight="251696128" behindDoc="0" locked="0" layoutInCell="1" allowOverlap="1" wp14:anchorId="5CDD3E44" wp14:editId="5CDD3E45">
                  <wp:simplePos x="0" y="0"/>
                  <wp:positionH relativeFrom="margin">
                    <wp:posOffset>4140200</wp:posOffset>
                  </wp:positionH>
                  <wp:positionV relativeFrom="paragraph">
                    <wp:posOffset>88265</wp:posOffset>
                  </wp:positionV>
                  <wp:extent cx="670560" cy="211455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UNESID logo - Baja c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CA7">
              <w:rPr>
                <w:rFonts w:asciiTheme="minorHAnsi" w:hAnsiTheme="minorHAnsi"/>
                <w:noProof/>
                <w:sz w:val="12"/>
                <w:szCs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DD3E46" wp14:editId="5CDD3E47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-49530</wp:posOffset>
                      </wp:positionV>
                      <wp:extent cx="635" cy="288290"/>
                      <wp:effectExtent l="10795" t="7620" r="7620" b="8890"/>
                      <wp:wrapNone/>
                      <wp:docPr id="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F99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26" type="#_x0000_t32" style="position:absolute;margin-left:227.35pt;margin-top:-3.9pt;width:.05pt;height:22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" strokecolor="#099"/>
                  </w:pict>
                </mc:Fallback>
              </mc:AlternateContent>
            </w:r>
            <w:r w:rsidR="00FE0CA7">
              <w:rPr>
                <w:rFonts w:asciiTheme="minorHAnsi" w:hAnsiTheme="minorHAnsi"/>
                <w:noProof/>
                <w:sz w:val="12"/>
                <w:szCs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DD3E48" wp14:editId="5CDD3E49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-49530</wp:posOffset>
                      </wp:positionV>
                      <wp:extent cx="635" cy="288290"/>
                      <wp:effectExtent l="8890" t="7620" r="9525" b="8890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EC56D" id="AutoShape 52" o:spid="_x0000_s1026" type="#_x0000_t32" style="position:absolute;margin-left:115.45pt;margin-top:-3.9pt;width:.05pt;height:22.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" strokecolor="#099"/>
                  </w:pict>
                </mc:Fallback>
              </mc:AlternateContent>
            </w:r>
            <w:r w:rsidR="00FE0CA7">
              <w:rPr>
                <w:rFonts w:asciiTheme="minorHAnsi" w:hAnsiTheme="minorHAnsi"/>
                <w:noProof/>
                <w:sz w:val="12"/>
                <w:szCs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DD3E4A" wp14:editId="5CDD3E4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-43815</wp:posOffset>
                      </wp:positionV>
                      <wp:extent cx="635" cy="288290"/>
                      <wp:effectExtent l="20320" t="22860" r="26670" b="22225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064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5022B" id="AutoShape 51" o:spid="_x0000_s1026" type="#_x0000_t32" style="position:absolute;margin-left:1.6pt;margin-top:-3.45pt;width:.05pt;height:22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" strokecolor="#099" strokeweight="3.2pt"/>
                  </w:pict>
                </mc:Fallback>
              </mc:AlternateContent>
            </w:r>
            <w:r w:rsidR="00FE0CA7">
              <w:rPr>
                <w:rFonts w:asciiTheme="minorHAnsi" w:hAnsiTheme="minorHAnsi"/>
                <w:noProof/>
                <w:sz w:val="12"/>
                <w:szCs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DD3E4C" wp14:editId="5CDD3E4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-47625</wp:posOffset>
                      </wp:positionV>
                      <wp:extent cx="5400040" cy="0"/>
                      <wp:effectExtent l="7620" t="9525" r="12065" b="9525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0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CE751" id="AutoShape 50" o:spid="_x0000_s1026" type="#_x0000_t32" style="position:absolute;margin-left:.6pt;margin-top:-3.75pt;width:425.2pt;height: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" strokecolor="#099"/>
                  </w:pict>
                </mc:Fallback>
              </mc:AlternateContent>
            </w:r>
            <w:r w:rsidR="00FE0CA7">
              <w:rPr>
                <w:rFonts w:asciiTheme="minorHAnsi" w:hAnsiTheme="minorHAnsi"/>
                <w:sz w:val="12"/>
                <w:szCs w:val="12"/>
              </w:rPr>
              <w:t>Plataforma Tecnológica Española del Acero</w:t>
            </w:r>
            <w:r w:rsidR="00FE0CA7">
              <w:rPr>
                <w:rFonts w:asciiTheme="minorHAnsi" w:hAnsiTheme="minorHAnsi"/>
                <w:sz w:val="12"/>
                <w:szCs w:val="12"/>
                <w:lang w:val="es-ES_tradnl"/>
              </w:rPr>
              <w:tab/>
            </w:r>
            <w:r w:rsidR="00FE0CA7" w:rsidRPr="008708BE">
              <w:rPr>
                <w:rFonts w:asciiTheme="minorHAnsi" w:hAnsiTheme="minorHAnsi"/>
                <w:sz w:val="12"/>
                <w:szCs w:val="12"/>
                <w:lang w:val="es-ES_tradnl"/>
              </w:rPr>
              <w:t>Castelló, 128 – 28006 Madrid</w:t>
            </w:r>
            <w:r w:rsidR="00FE0CA7">
              <w:rPr>
                <w:rFonts w:asciiTheme="minorHAnsi" w:hAnsiTheme="minorHAnsi"/>
                <w:sz w:val="12"/>
                <w:szCs w:val="12"/>
                <w:lang w:val="es-ES_tradnl"/>
              </w:rPr>
              <w:tab/>
            </w:r>
            <w:r w:rsidR="00FE0CA7">
              <w:rPr>
                <w:rFonts w:asciiTheme="minorHAnsi" w:hAnsiTheme="minorHAnsi"/>
                <w:sz w:val="12"/>
                <w:szCs w:val="12"/>
                <w:lang w:val="es-ES_tradnl"/>
              </w:rPr>
              <w:tab/>
            </w:r>
            <w:r w:rsidR="00FE0CA7" w:rsidRPr="008D64AA">
              <w:rPr>
                <w:rFonts w:asciiTheme="minorHAnsi" w:hAnsiTheme="minorHAnsi"/>
                <w:sz w:val="12"/>
                <w:szCs w:val="12"/>
                <w:lang w:val="es-ES_tradnl"/>
              </w:rPr>
              <w:t xml:space="preserve">Proyecto </w:t>
            </w:r>
            <w:r w:rsidR="00C1300F" w:rsidRPr="00C1300F">
              <w:rPr>
                <w:rFonts w:asciiTheme="minorHAnsi" w:hAnsiTheme="minorHAnsi"/>
                <w:sz w:val="12"/>
                <w:szCs w:val="12"/>
                <w:lang w:val="es-ES_tradnl"/>
              </w:rPr>
              <w:t>PTR2020-001154</w:t>
            </w:r>
            <w:r w:rsidR="00FE0CA7" w:rsidRPr="008D64AA">
              <w:rPr>
                <w:rFonts w:asciiTheme="minorHAnsi" w:hAnsiTheme="minorHAnsi"/>
                <w:sz w:val="12"/>
                <w:szCs w:val="12"/>
                <w:lang w:val="es-ES_tradnl"/>
              </w:rPr>
              <w:t xml:space="preserve"> financiado por:</w:t>
            </w:r>
          </w:p>
          <w:p w14:paraId="5CDD3E36" w14:textId="77777777" w:rsidR="00FE0CA7" w:rsidRPr="00A23290" w:rsidRDefault="00FE0CA7" w:rsidP="00FE0CA7">
            <w:pPr>
              <w:pStyle w:val="Piedepgina"/>
              <w:tabs>
                <w:tab w:val="left" w:pos="2410"/>
                <w:tab w:val="left" w:pos="4678"/>
              </w:tabs>
              <w:spacing w:after="0"/>
              <w:ind w:firstLine="142"/>
              <w:jc w:val="left"/>
              <w:rPr>
                <w:rFonts w:asciiTheme="minorHAnsi" w:hAnsiTheme="minorHAnsi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t xml:space="preserve">PLATEA </w:t>
            </w:r>
            <w:hyperlink r:id="rId3" w:history="1">
              <w:r w:rsidRPr="008C5508">
                <w:rPr>
                  <w:rStyle w:val="Hipervnculo"/>
                  <w:rFonts w:asciiTheme="minorHAnsi" w:hAnsiTheme="minorHAnsi"/>
                  <w:sz w:val="12"/>
                  <w:szCs w:val="12"/>
                  <w:lang w:val="es-ES_tradnl"/>
                </w:rPr>
                <w:t>www.aceroplatea.es</w:t>
              </w:r>
            </w:hyperlink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tab/>
              <w:t>T</w:t>
            </w:r>
            <w:r w:rsidRPr="008708BE">
              <w:rPr>
                <w:rFonts w:asciiTheme="minorHAnsi" w:hAnsiTheme="minorHAnsi"/>
                <w:sz w:val="12"/>
                <w:szCs w:val="12"/>
                <w:lang w:val="es-ES_tradnl"/>
              </w:rPr>
              <w:t>. +34 91</w:t>
            </w:r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t xml:space="preserve"> </w:t>
            </w:r>
            <w:r w:rsidRPr="008708BE">
              <w:rPr>
                <w:rFonts w:asciiTheme="minorHAnsi" w:hAnsiTheme="minorHAnsi"/>
                <w:sz w:val="12"/>
                <w:szCs w:val="12"/>
                <w:lang w:val="es-ES_tradnl"/>
              </w:rPr>
              <w:t>562</w:t>
            </w:r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t xml:space="preserve"> </w:t>
            </w:r>
            <w:r w:rsidRPr="008708BE">
              <w:rPr>
                <w:rFonts w:asciiTheme="minorHAnsi" w:hAnsiTheme="minorHAnsi"/>
                <w:sz w:val="12"/>
                <w:szCs w:val="12"/>
                <w:lang w:val="es-ES_tradnl"/>
              </w:rPr>
              <w:t>4</w:t>
            </w:r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t>0 10</w:t>
            </w:r>
            <w:r w:rsidRPr="008708BE">
              <w:rPr>
                <w:rFonts w:asciiTheme="minorHAnsi" w:hAnsiTheme="minorHAnsi"/>
                <w:sz w:val="12"/>
                <w:szCs w:val="12"/>
                <w:lang w:val="es-ES_tradnl"/>
              </w:rPr>
              <w:t xml:space="preserve"> – </w:t>
            </w:r>
            <w:hyperlink r:id="rId4" w:history="1">
              <w:r w:rsidRPr="008C5508">
                <w:rPr>
                  <w:rStyle w:val="Hipervnculo"/>
                  <w:rFonts w:asciiTheme="minorHAnsi" w:hAnsiTheme="minorHAnsi"/>
                  <w:sz w:val="12"/>
                  <w:szCs w:val="12"/>
                  <w:lang w:val="es-ES_tradnl"/>
                </w:rPr>
                <w:t>info@aceroplatea.es</w:t>
              </w:r>
            </w:hyperlink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tab/>
            </w:r>
            <w:r>
              <w:rPr>
                <w:rFonts w:asciiTheme="minorHAnsi" w:hAnsiTheme="minorHAnsi"/>
                <w:sz w:val="12"/>
                <w:szCs w:val="12"/>
                <w:lang w:val="es-ES_tradnl"/>
              </w:rPr>
              <w:tab/>
            </w:r>
            <w:r w:rsidRPr="004E1DDD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4E47F9">
              <w:rPr>
                <w:rFonts w:asciiTheme="minorHAnsi" w:hAnsiTheme="minorHAnsi"/>
                <w:sz w:val="14"/>
                <w:szCs w:val="14"/>
                <w:lang w:val="es-ES_tradnl"/>
              </w:rPr>
              <w:instrText>PAGE</w:instrText>
            </w:r>
            <w:r w:rsidRPr="004E1DDD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="00C20E60">
              <w:rPr>
                <w:rFonts w:asciiTheme="minorHAnsi" w:hAnsiTheme="minorHAnsi"/>
                <w:noProof/>
                <w:sz w:val="14"/>
                <w:szCs w:val="14"/>
                <w:lang w:val="es-ES_tradnl"/>
              </w:rPr>
              <w:t>1</w:t>
            </w:r>
            <w:r w:rsidRPr="004E1DDD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4E47F9">
              <w:rPr>
                <w:rFonts w:asciiTheme="minorHAnsi" w:hAnsiTheme="minorHAnsi"/>
                <w:sz w:val="14"/>
                <w:szCs w:val="14"/>
                <w:lang w:val="es-ES_tradnl"/>
              </w:rPr>
              <w:t xml:space="preserve"> / </w:t>
            </w:r>
            <w:r w:rsidRPr="004E1DDD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4E47F9">
              <w:rPr>
                <w:rFonts w:asciiTheme="minorHAnsi" w:hAnsiTheme="minorHAnsi"/>
                <w:sz w:val="14"/>
                <w:szCs w:val="14"/>
                <w:lang w:val="es-ES_tradnl"/>
              </w:rPr>
              <w:instrText>NUMPAGES</w:instrText>
            </w:r>
            <w:r w:rsidRPr="004E1DDD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="00C20E60">
              <w:rPr>
                <w:rFonts w:asciiTheme="minorHAnsi" w:hAnsiTheme="minorHAnsi"/>
                <w:noProof/>
                <w:sz w:val="14"/>
                <w:szCs w:val="14"/>
                <w:lang w:val="es-ES_tradnl"/>
              </w:rPr>
              <w:t>1</w:t>
            </w:r>
            <w:r w:rsidRPr="004E1DDD"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  <w:p w14:paraId="5CDD3E37" w14:textId="77777777" w:rsidR="000613D0" w:rsidRPr="00EB5E52" w:rsidRDefault="00706D07" w:rsidP="00FE0CA7">
            <w:pPr>
              <w:pStyle w:val="Piedepgina"/>
              <w:tabs>
                <w:tab w:val="left" w:pos="2410"/>
                <w:tab w:val="left" w:pos="4678"/>
              </w:tabs>
              <w:spacing w:after="0"/>
              <w:ind w:firstLine="142"/>
              <w:jc w:val="left"/>
              <w:rPr>
                <w:rFonts w:asciiTheme="minorHAnsi" w:hAnsiTheme="minorHAnsi"/>
                <w:b/>
                <w:szCs w:val="24"/>
                <w:lang w:val="es-ES_tradn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6088" w14:textId="77777777" w:rsidR="00E63344" w:rsidRDefault="00E63344" w:rsidP="00DB76CB">
      <w:r>
        <w:separator/>
      </w:r>
    </w:p>
  </w:footnote>
  <w:footnote w:type="continuationSeparator" w:id="0">
    <w:p w14:paraId="587D8B05" w14:textId="77777777" w:rsidR="00E63344" w:rsidRDefault="00E63344" w:rsidP="00DB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3E2F" w14:textId="097155FE" w:rsidR="000613D0" w:rsidRDefault="006D3203" w:rsidP="004E47F9">
    <w:pPr>
      <w:spacing w:before="56" w:after="0" w:line="180" w:lineRule="atLeast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5BFCB070" wp14:editId="1109960A">
          <wp:extent cx="1363978" cy="795655"/>
          <wp:effectExtent l="0" t="0" r="8255" b="4445"/>
          <wp:docPr id="1" name="Imagen 1" descr="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scala de tiem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5044" cy="80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3D0">
      <w:rPr>
        <w:noProof/>
        <w:sz w:val="20"/>
        <w:szCs w:val="20"/>
        <w:lang w:eastAsia="es-ES"/>
      </w:rPr>
      <w:drawing>
        <wp:anchor distT="0" distB="0" distL="114300" distR="114300" simplePos="0" relativeHeight="251668480" behindDoc="0" locked="0" layoutInCell="1" allowOverlap="1" wp14:anchorId="5CDD3E38" wp14:editId="5CDD3E39">
          <wp:simplePos x="0" y="0"/>
          <wp:positionH relativeFrom="column">
            <wp:posOffset>-258445</wp:posOffset>
          </wp:positionH>
          <wp:positionV relativeFrom="paragraph">
            <wp:posOffset>1905</wp:posOffset>
          </wp:positionV>
          <wp:extent cx="800100" cy="833755"/>
          <wp:effectExtent l="19050" t="0" r="0" b="0"/>
          <wp:wrapThrough wrapText="bothSides">
            <wp:wrapPolygon edited="0">
              <wp:start x="-514" y="0"/>
              <wp:lineTo x="-514" y="21222"/>
              <wp:lineTo x="21600" y="21222"/>
              <wp:lineTo x="21600" y="0"/>
              <wp:lineTo x="-514" y="0"/>
            </wp:wrapPolygon>
          </wp:wrapThrough>
          <wp:docPr id="18" name="0 Imagen" descr="8339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39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DD3E30" w14:textId="5CD8FF60" w:rsidR="000613D0" w:rsidRDefault="006D3203">
    <w:r>
      <w:rPr>
        <w:noProof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264"/>
    <w:multiLevelType w:val="hybridMultilevel"/>
    <w:tmpl w:val="C85E47A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31291"/>
    <w:multiLevelType w:val="hybridMultilevel"/>
    <w:tmpl w:val="C85E47A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1233B"/>
    <w:multiLevelType w:val="hybridMultilevel"/>
    <w:tmpl w:val="9BE2C8AA"/>
    <w:lvl w:ilvl="0" w:tplc="DD6C1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3E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017B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ACA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27BE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A87F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84BE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A426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436D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D89"/>
    <w:multiLevelType w:val="hybridMultilevel"/>
    <w:tmpl w:val="02E8F444"/>
    <w:lvl w:ilvl="0" w:tplc="B6545BF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611FA"/>
    <w:multiLevelType w:val="hybridMultilevel"/>
    <w:tmpl w:val="B31CD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74AC"/>
    <w:multiLevelType w:val="hybridMultilevel"/>
    <w:tmpl w:val="4A8AF0D4"/>
    <w:lvl w:ilvl="0" w:tplc="8102BA8E">
      <w:numFmt w:val="bullet"/>
      <w:lvlText w:val="-"/>
      <w:lvlJc w:val="left"/>
      <w:pPr>
        <w:ind w:left="1065" w:hanging="705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22B8"/>
    <w:multiLevelType w:val="hybridMultilevel"/>
    <w:tmpl w:val="304AD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A7"/>
    <w:multiLevelType w:val="hybridMultilevel"/>
    <w:tmpl w:val="DC0E8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2212E"/>
    <w:multiLevelType w:val="hybridMultilevel"/>
    <w:tmpl w:val="63145900"/>
    <w:lvl w:ilvl="0" w:tplc="BD5E4CF2">
      <w:start w:val="1"/>
      <w:numFmt w:val="lowerRoman"/>
      <w:lvlText w:val="(%1)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71950"/>
    <w:multiLevelType w:val="hybridMultilevel"/>
    <w:tmpl w:val="B4C80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644B3"/>
    <w:multiLevelType w:val="hybridMultilevel"/>
    <w:tmpl w:val="91226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65649"/>
    <w:multiLevelType w:val="hybridMultilevel"/>
    <w:tmpl w:val="C85E47A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DF03B2"/>
    <w:multiLevelType w:val="hybridMultilevel"/>
    <w:tmpl w:val="C85E47A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D131AE"/>
    <w:multiLevelType w:val="hybridMultilevel"/>
    <w:tmpl w:val="B06A865E"/>
    <w:lvl w:ilvl="0" w:tplc="A774BC48">
      <w:numFmt w:val="bullet"/>
      <w:lvlText w:val="-"/>
      <w:lvlJc w:val="left"/>
      <w:pPr>
        <w:ind w:left="1065" w:hanging="705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F2542"/>
    <w:multiLevelType w:val="hybridMultilevel"/>
    <w:tmpl w:val="FF9C86FE"/>
    <w:lvl w:ilvl="0" w:tplc="A302F668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Calibri" w:hint="default"/>
      </w:rPr>
    </w:lvl>
    <w:lvl w:ilvl="1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7690450A"/>
    <w:multiLevelType w:val="hybridMultilevel"/>
    <w:tmpl w:val="8C44B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857B7"/>
    <w:multiLevelType w:val="hybridMultilevel"/>
    <w:tmpl w:val="9512698A"/>
    <w:lvl w:ilvl="0" w:tplc="0C0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1D27"/>
    <w:multiLevelType w:val="hybridMultilevel"/>
    <w:tmpl w:val="0652D5A2"/>
    <w:lvl w:ilvl="0" w:tplc="4F98138A">
      <w:numFmt w:val="bullet"/>
      <w:lvlText w:val="-"/>
      <w:lvlJc w:val="left"/>
      <w:pPr>
        <w:ind w:left="1065" w:hanging="705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5"/>
  </w:num>
  <w:num w:numId="5">
    <w:abstractNumId w:val="8"/>
  </w:num>
  <w:num w:numId="6">
    <w:abstractNumId w:val="6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4"/>
  </w:num>
  <w:num w:numId="12">
    <w:abstractNumId w:val="10"/>
  </w:num>
  <w:num w:numId="13">
    <w:abstractNumId w:val="13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4097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7B"/>
    <w:rsid w:val="000002A5"/>
    <w:rsid w:val="000121F9"/>
    <w:rsid w:val="00012240"/>
    <w:rsid w:val="000166C7"/>
    <w:rsid w:val="0001724B"/>
    <w:rsid w:val="0002098E"/>
    <w:rsid w:val="00021B4E"/>
    <w:rsid w:val="0002246F"/>
    <w:rsid w:val="00045191"/>
    <w:rsid w:val="00047B1F"/>
    <w:rsid w:val="000542D5"/>
    <w:rsid w:val="000613D0"/>
    <w:rsid w:val="000614FA"/>
    <w:rsid w:val="00073120"/>
    <w:rsid w:val="000757A8"/>
    <w:rsid w:val="00076234"/>
    <w:rsid w:val="00076981"/>
    <w:rsid w:val="00092510"/>
    <w:rsid w:val="000A1ADD"/>
    <w:rsid w:val="000A43C2"/>
    <w:rsid w:val="000A45F4"/>
    <w:rsid w:val="000A520E"/>
    <w:rsid w:val="000B143E"/>
    <w:rsid w:val="000B1A94"/>
    <w:rsid w:val="000C1C99"/>
    <w:rsid w:val="000C1E04"/>
    <w:rsid w:val="000C415C"/>
    <w:rsid w:val="000D194B"/>
    <w:rsid w:val="000D5767"/>
    <w:rsid w:val="000D7F7F"/>
    <w:rsid w:val="000E1E00"/>
    <w:rsid w:val="000F4876"/>
    <w:rsid w:val="000F6594"/>
    <w:rsid w:val="000F6AB3"/>
    <w:rsid w:val="0011703B"/>
    <w:rsid w:val="00134EB4"/>
    <w:rsid w:val="00141D1B"/>
    <w:rsid w:val="00152FFA"/>
    <w:rsid w:val="0016375A"/>
    <w:rsid w:val="0016584B"/>
    <w:rsid w:val="0018399C"/>
    <w:rsid w:val="001A1969"/>
    <w:rsid w:val="001A3BED"/>
    <w:rsid w:val="001C7345"/>
    <w:rsid w:val="001D6295"/>
    <w:rsid w:val="001E0C68"/>
    <w:rsid w:val="001F005B"/>
    <w:rsid w:val="001F0155"/>
    <w:rsid w:val="00204FE6"/>
    <w:rsid w:val="002066A9"/>
    <w:rsid w:val="00223601"/>
    <w:rsid w:val="002252E6"/>
    <w:rsid w:val="00234568"/>
    <w:rsid w:val="002440A2"/>
    <w:rsid w:val="0024758A"/>
    <w:rsid w:val="0025070F"/>
    <w:rsid w:val="0025629D"/>
    <w:rsid w:val="00266A6B"/>
    <w:rsid w:val="00276665"/>
    <w:rsid w:val="002776BB"/>
    <w:rsid w:val="00277956"/>
    <w:rsid w:val="002806FC"/>
    <w:rsid w:val="00295413"/>
    <w:rsid w:val="002A2199"/>
    <w:rsid w:val="002B38E4"/>
    <w:rsid w:val="002C303B"/>
    <w:rsid w:val="002E185F"/>
    <w:rsid w:val="002E4246"/>
    <w:rsid w:val="003000A1"/>
    <w:rsid w:val="00301130"/>
    <w:rsid w:val="0030308A"/>
    <w:rsid w:val="003063A2"/>
    <w:rsid w:val="00306DB4"/>
    <w:rsid w:val="0031547D"/>
    <w:rsid w:val="003240CE"/>
    <w:rsid w:val="0034377D"/>
    <w:rsid w:val="00366A61"/>
    <w:rsid w:val="0037725C"/>
    <w:rsid w:val="00385708"/>
    <w:rsid w:val="003872FB"/>
    <w:rsid w:val="003908A6"/>
    <w:rsid w:val="00390D76"/>
    <w:rsid w:val="003A06EE"/>
    <w:rsid w:val="003A7830"/>
    <w:rsid w:val="003B6BF6"/>
    <w:rsid w:val="003C44FE"/>
    <w:rsid w:val="003C5AFB"/>
    <w:rsid w:val="003C6F09"/>
    <w:rsid w:val="003D6592"/>
    <w:rsid w:val="00433FF9"/>
    <w:rsid w:val="00441140"/>
    <w:rsid w:val="004461D7"/>
    <w:rsid w:val="0046250C"/>
    <w:rsid w:val="00470AB9"/>
    <w:rsid w:val="00473A71"/>
    <w:rsid w:val="00484240"/>
    <w:rsid w:val="00485441"/>
    <w:rsid w:val="00491E74"/>
    <w:rsid w:val="004A243B"/>
    <w:rsid w:val="004A7025"/>
    <w:rsid w:val="004B1D0F"/>
    <w:rsid w:val="004B4A4D"/>
    <w:rsid w:val="004C0298"/>
    <w:rsid w:val="004C50BF"/>
    <w:rsid w:val="004D0632"/>
    <w:rsid w:val="004D1391"/>
    <w:rsid w:val="004D5772"/>
    <w:rsid w:val="004D624E"/>
    <w:rsid w:val="004D7500"/>
    <w:rsid w:val="004E1DDD"/>
    <w:rsid w:val="004E47F9"/>
    <w:rsid w:val="004F34B1"/>
    <w:rsid w:val="004F4941"/>
    <w:rsid w:val="00502DBC"/>
    <w:rsid w:val="00510F2A"/>
    <w:rsid w:val="005327DE"/>
    <w:rsid w:val="00546E6A"/>
    <w:rsid w:val="00554FB1"/>
    <w:rsid w:val="0055548D"/>
    <w:rsid w:val="00557A4F"/>
    <w:rsid w:val="00561DFB"/>
    <w:rsid w:val="00580CAF"/>
    <w:rsid w:val="00582294"/>
    <w:rsid w:val="00585190"/>
    <w:rsid w:val="00586DD0"/>
    <w:rsid w:val="00586ED6"/>
    <w:rsid w:val="005A0F44"/>
    <w:rsid w:val="005A2A41"/>
    <w:rsid w:val="005A333C"/>
    <w:rsid w:val="005A7B37"/>
    <w:rsid w:val="005B5EB3"/>
    <w:rsid w:val="005C0941"/>
    <w:rsid w:val="005D1639"/>
    <w:rsid w:val="005E13A7"/>
    <w:rsid w:val="005E5A48"/>
    <w:rsid w:val="005F6E7B"/>
    <w:rsid w:val="00607F1C"/>
    <w:rsid w:val="00610A13"/>
    <w:rsid w:val="00610A41"/>
    <w:rsid w:val="0061384D"/>
    <w:rsid w:val="00625BBB"/>
    <w:rsid w:val="00640EE2"/>
    <w:rsid w:val="00652FE0"/>
    <w:rsid w:val="00663636"/>
    <w:rsid w:val="00670ABF"/>
    <w:rsid w:val="00677A26"/>
    <w:rsid w:val="00686083"/>
    <w:rsid w:val="00697A61"/>
    <w:rsid w:val="006B3AEE"/>
    <w:rsid w:val="006B6178"/>
    <w:rsid w:val="006C3FEF"/>
    <w:rsid w:val="006C42F2"/>
    <w:rsid w:val="006D3203"/>
    <w:rsid w:val="006D370D"/>
    <w:rsid w:val="006E299B"/>
    <w:rsid w:val="006E3DC2"/>
    <w:rsid w:val="006F618C"/>
    <w:rsid w:val="00703E30"/>
    <w:rsid w:val="00703EBD"/>
    <w:rsid w:val="00704D0C"/>
    <w:rsid w:val="00705579"/>
    <w:rsid w:val="00712815"/>
    <w:rsid w:val="00721146"/>
    <w:rsid w:val="007225B5"/>
    <w:rsid w:val="00725390"/>
    <w:rsid w:val="007359E1"/>
    <w:rsid w:val="00741CC1"/>
    <w:rsid w:val="00745737"/>
    <w:rsid w:val="00745A50"/>
    <w:rsid w:val="00753FAC"/>
    <w:rsid w:val="00755F3D"/>
    <w:rsid w:val="0076340D"/>
    <w:rsid w:val="00763556"/>
    <w:rsid w:val="00764946"/>
    <w:rsid w:val="007811F7"/>
    <w:rsid w:val="00783675"/>
    <w:rsid w:val="007949F5"/>
    <w:rsid w:val="00794D5A"/>
    <w:rsid w:val="007A169F"/>
    <w:rsid w:val="007A35AE"/>
    <w:rsid w:val="007B1158"/>
    <w:rsid w:val="007B1D2C"/>
    <w:rsid w:val="007B4A4B"/>
    <w:rsid w:val="007C1BA5"/>
    <w:rsid w:val="007C3FFC"/>
    <w:rsid w:val="007D2ED0"/>
    <w:rsid w:val="007E104C"/>
    <w:rsid w:val="007E43AF"/>
    <w:rsid w:val="007F5EB5"/>
    <w:rsid w:val="007F6349"/>
    <w:rsid w:val="008035AD"/>
    <w:rsid w:val="00804909"/>
    <w:rsid w:val="00815DDC"/>
    <w:rsid w:val="008160C5"/>
    <w:rsid w:val="008201E5"/>
    <w:rsid w:val="008263F8"/>
    <w:rsid w:val="00826A13"/>
    <w:rsid w:val="0085784E"/>
    <w:rsid w:val="00864058"/>
    <w:rsid w:val="00867739"/>
    <w:rsid w:val="008708BE"/>
    <w:rsid w:val="00894598"/>
    <w:rsid w:val="0089539C"/>
    <w:rsid w:val="008A387C"/>
    <w:rsid w:val="008A7B1A"/>
    <w:rsid w:val="008B46CE"/>
    <w:rsid w:val="008B5F09"/>
    <w:rsid w:val="008C6795"/>
    <w:rsid w:val="008D359B"/>
    <w:rsid w:val="008D64AA"/>
    <w:rsid w:val="008F7AE7"/>
    <w:rsid w:val="009061F2"/>
    <w:rsid w:val="0092062B"/>
    <w:rsid w:val="009208F5"/>
    <w:rsid w:val="00920F0E"/>
    <w:rsid w:val="00923841"/>
    <w:rsid w:val="009A0F0E"/>
    <w:rsid w:val="009B5F80"/>
    <w:rsid w:val="009B7AB8"/>
    <w:rsid w:val="009C2B4E"/>
    <w:rsid w:val="009C3B38"/>
    <w:rsid w:val="009C5254"/>
    <w:rsid w:val="009C6112"/>
    <w:rsid w:val="009D4E5C"/>
    <w:rsid w:val="009D5D7A"/>
    <w:rsid w:val="009E2C39"/>
    <w:rsid w:val="009E4574"/>
    <w:rsid w:val="009F5418"/>
    <w:rsid w:val="00A01A60"/>
    <w:rsid w:val="00A05B9D"/>
    <w:rsid w:val="00A1208C"/>
    <w:rsid w:val="00A140C6"/>
    <w:rsid w:val="00A23290"/>
    <w:rsid w:val="00A23687"/>
    <w:rsid w:val="00A24354"/>
    <w:rsid w:val="00A24848"/>
    <w:rsid w:val="00A2750E"/>
    <w:rsid w:val="00A30D9E"/>
    <w:rsid w:val="00A33C77"/>
    <w:rsid w:val="00A34659"/>
    <w:rsid w:val="00A54DF0"/>
    <w:rsid w:val="00A6166E"/>
    <w:rsid w:val="00A6221B"/>
    <w:rsid w:val="00A62CDA"/>
    <w:rsid w:val="00A74939"/>
    <w:rsid w:val="00AA15BE"/>
    <w:rsid w:val="00AA43AF"/>
    <w:rsid w:val="00AB550D"/>
    <w:rsid w:val="00AB6D2B"/>
    <w:rsid w:val="00AB7D03"/>
    <w:rsid w:val="00AD6622"/>
    <w:rsid w:val="00AE1E93"/>
    <w:rsid w:val="00B02DF7"/>
    <w:rsid w:val="00B05210"/>
    <w:rsid w:val="00B1005F"/>
    <w:rsid w:val="00B15B17"/>
    <w:rsid w:val="00B36FE9"/>
    <w:rsid w:val="00B43B42"/>
    <w:rsid w:val="00B46F19"/>
    <w:rsid w:val="00B53915"/>
    <w:rsid w:val="00B55D79"/>
    <w:rsid w:val="00B719D3"/>
    <w:rsid w:val="00B757BE"/>
    <w:rsid w:val="00B77715"/>
    <w:rsid w:val="00B86F29"/>
    <w:rsid w:val="00B87EAC"/>
    <w:rsid w:val="00BA140D"/>
    <w:rsid w:val="00BB5CA8"/>
    <w:rsid w:val="00BD2A3C"/>
    <w:rsid w:val="00BE47C3"/>
    <w:rsid w:val="00BF1F69"/>
    <w:rsid w:val="00BF624A"/>
    <w:rsid w:val="00C1300F"/>
    <w:rsid w:val="00C14B7D"/>
    <w:rsid w:val="00C15E0A"/>
    <w:rsid w:val="00C20E60"/>
    <w:rsid w:val="00C32B5F"/>
    <w:rsid w:val="00C343F0"/>
    <w:rsid w:val="00C40ADE"/>
    <w:rsid w:val="00C60953"/>
    <w:rsid w:val="00C62E82"/>
    <w:rsid w:val="00C86DFB"/>
    <w:rsid w:val="00C97C9D"/>
    <w:rsid w:val="00CA1C46"/>
    <w:rsid w:val="00CC3E93"/>
    <w:rsid w:val="00CC5C01"/>
    <w:rsid w:val="00CD0015"/>
    <w:rsid w:val="00CD2306"/>
    <w:rsid w:val="00CF2A02"/>
    <w:rsid w:val="00CF32DC"/>
    <w:rsid w:val="00CF352B"/>
    <w:rsid w:val="00D0007A"/>
    <w:rsid w:val="00D1722E"/>
    <w:rsid w:val="00D2022A"/>
    <w:rsid w:val="00D345AA"/>
    <w:rsid w:val="00D52F65"/>
    <w:rsid w:val="00D5592B"/>
    <w:rsid w:val="00D63BDC"/>
    <w:rsid w:val="00D64944"/>
    <w:rsid w:val="00D72648"/>
    <w:rsid w:val="00D72DB1"/>
    <w:rsid w:val="00D76435"/>
    <w:rsid w:val="00D80A8C"/>
    <w:rsid w:val="00D93686"/>
    <w:rsid w:val="00D96BC8"/>
    <w:rsid w:val="00D974C8"/>
    <w:rsid w:val="00DA23BC"/>
    <w:rsid w:val="00DA34F7"/>
    <w:rsid w:val="00DB76CB"/>
    <w:rsid w:val="00DC2C26"/>
    <w:rsid w:val="00DC4468"/>
    <w:rsid w:val="00DC63C2"/>
    <w:rsid w:val="00DC6993"/>
    <w:rsid w:val="00DD2B17"/>
    <w:rsid w:val="00DD6487"/>
    <w:rsid w:val="00DF1742"/>
    <w:rsid w:val="00E017DB"/>
    <w:rsid w:val="00E1150B"/>
    <w:rsid w:val="00E15BE2"/>
    <w:rsid w:val="00E329DB"/>
    <w:rsid w:val="00E423E6"/>
    <w:rsid w:val="00E42CCC"/>
    <w:rsid w:val="00E50CC5"/>
    <w:rsid w:val="00E533EA"/>
    <w:rsid w:val="00E62E8A"/>
    <w:rsid w:val="00E63344"/>
    <w:rsid w:val="00E65F99"/>
    <w:rsid w:val="00E81121"/>
    <w:rsid w:val="00E83721"/>
    <w:rsid w:val="00E84338"/>
    <w:rsid w:val="00E84965"/>
    <w:rsid w:val="00E920B8"/>
    <w:rsid w:val="00EA6396"/>
    <w:rsid w:val="00EB1A0A"/>
    <w:rsid w:val="00EB5E52"/>
    <w:rsid w:val="00EC1027"/>
    <w:rsid w:val="00EC3294"/>
    <w:rsid w:val="00ED434F"/>
    <w:rsid w:val="00ED5396"/>
    <w:rsid w:val="00ED7FC7"/>
    <w:rsid w:val="00EE2B03"/>
    <w:rsid w:val="00EE2E6F"/>
    <w:rsid w:val="00EE587B"/>
    <w:rsid w:val="00F0207D"/>
    <w:rsid w:val="00F036FB"/>
    <w:rsid w:val="00F04C0F"/>
    <w:rsid w:val="00F10A39"/>
    <w:rsid w:val="00F1365E"/>
    <w:rsid w:val="00F14C18"/>
    <w:rsid w:val="00F17F46"/>
    <w:rsid w:val="00F2335B"/>
    <w:rsid w:val="00F25B59"/>
    <w:rsid w:val="00F42D42"/>
    <w:rsid w:val="00F46E4C"/>
    <w:rsid w:val="00F51B03"/>
    <w:rsid w:val="00F57512"/>
    <w:rsid w:val="00F60A82"/>
    <w:rsid w:val="00F61FED"/>
    <w:rsid w:val="00F6276B"/>
    <w:rsid w:val="00F648CF"/>
    <w:rsid w:val="00F82EB2"/>
    <w:rsid w:val="00F8661C"/>
    <w:rsid w:val="00F91F8C"/>
    <w:rsid w:val="00FA180E"/>
    <w:rsid w:val="00FA7891"/>
    <w:rsid w:val="00FC5671"/>
    <w:rsid w:val="00FC5884"/>
    <w:rsid w:val="00FD06A0"/>
    <w:rsid w:val="00FD67C6"/>
    <w:rsid w:val="00FE0CA7"/>
    <w:rsid w:val="00FE2F0D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9"/>
    </o:shapedefaults>
    <o:shapelayout v:ext="edit">
      <o:idmap v:ext="edit" data="1"/>
    </o:shapelayout>
  </w:shapeDefaults>
  <w:decimalSymbol w:val=","/>
  <w:listSeparator w:val=";"/>
  <w14:docId w14:val="5CDD3E12"/>
  <w15:docId w15:val="{FDD0F71F-BB54-405C-B47F-4D9C7A43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F9"/>
    <w:pPr>
      <w:spacing w:after="120" w:line="240" w:lineRule="auto"/>
      <w:jc w:val="both"/>
    </w:pPr>
    <w:rPr>
      <w:rFonts w:asciiTheme="majorHAnsi" w:hAnsiTheme="majorHAns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35AD"/>
    <w:pPr>
      <w:spacing w:before="240"/>
      <w:jc w:val="left"/>
      <w:outlineLvl w:val="0"/>
    </w:pPr>
    <w:rPr>
      <w:color w:val="009999"/>
      <w:sz w:val="28"/>
      <w:szCs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35AD"/>
    <w:pPr>
      <w:keepNext/>
      <w:keepLines/>
      <w:spacing w:before="18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35AD"/>
    <w:pPr>
      <w:keepNext/>
      <w:keepLines/>
      <w:spacing w:before="120" w:after="60"/>
      <w:outlineLvl w:val="2"/>
    </w:pPr>
    <w:rPr>
      <w:rFonts w:eastAsiaTheme="majorEastAsia" w:cstheme="majorBidi"/>
      <w:b/>
      <w:bC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6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6CB"/>
  </w:style>
  <w:style w:type="paragraph" w:styleId="Piedepgina">
    <w:name w:val="footer"/>
    <w:basedOn w:val="Normal"/>
    <w:link w:val="PiedepginaCar"/>
    <w:uiPriority w:val="99"/>
    <w:unhideWhenUsed/>
    <w:rsid w:val="00DB76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6CB"/>
  </w:style>
  <w:style w:type="character" w:styleId="Hipervnculo">
    <w:name w:val="Hyperlink"/>
    <w:basedOn w:val="Fuentedeprrafopredeter"/>
    <w:uiPriority w:val="99"/>
    <w:unhideWhenUsed/>
    <w:rsid w:val="009C3B38"/>
    <w:rPr>
      <w:color w:val="0000FF" w:themeColor="hyperlink"/>
      <w:u w:val="single"/>
    </w:rPr>
  </w:style>
  <w:style w:type="paragraph" w:styleId="Subttulo">
    <w:name w:val="Subtitle"/>
    <w:aliases w:val="TÍTULO 0"/>
    <w:basedOn w:val="Normal"/>
    <w:next w:val="Normal"/>
    <w:link w:val="SubttuloCar"/>
    <w:uiPriority w:val="11"/>
    <w:qFormat/>
    <w:rsid w:val="00385708"/>
    <w:pPr>
      <w:numPr>
        <w:ilvl w:val="1"/>
      </w:numPr>
      <w:spacing w:after="240"/>
    </w:pPr>
    <w:rPr>
      <w:rFonts w:eastAsiaTheme="majorEastAsia" w:cstheme="majorBidi"/>
      <w:b/>
      <w:iCs/>
      <w:spacing w:val="15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tuloCar">
    <w:name w:val="Subtítulo Car"/>
    <w:aliases w:val="TÍTULO 0 Car"/>
    <w:basedOn w:val="Fuentedeprrafopredeter"/>
    <w:link w:val="Subttulo"/>
    <w:uiPriority w:val="11"/>
    <w:rsid w:val="00385708"/>
    <w:rPr>
      <w:rFonts w:asciiTheme="majorHAnsi" w:eastAsiaTheme="majorEastAsia" w:hAnsiTheme="majorHAnsi" w:cstheme="majorBidi"/>
      <w:b/>
      <w:iCs/>
      <w:spacing w:val="15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1Car">
    <w:name w:val="Título 1 Car"/>
    <w:basedOn w:val="Fuentedeprrafopredeter"/>
    <w:link w:val="Ttulo1"/>
    <w:uiPriority w:val="9"/>
    <w:rsid w:val="008035AD"/>
    <w:rPr>
      <w:rFonts w:asciiTheme="majorHAnsi" w:hAnsiTheme="majorHAnsi"/>
      <w:color w:val="009999"/>
      <w:sz w:val="28"/>
      <w:szCs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ar">
    <w:name w:val="Título 2 Car"/>
    <w:basedOn w:val="Fuentedeprrafopredeter"/>
    <w:link w:val="Ttulo2"/>
    <w:uiPriority w:val="9"/>
    <w:rsid w:val="008035AD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035AD"/>
    <w:rPr>
      <w:rFonts w:asciiTheme="majorHAnsi" w:eastAsiaTheme="majorEastAsia" w:hAnsiTheme="majorHAnsi" w:cstheme="majorBidi"/>
      <w:b/>
      <w:bCs/>
      <w:color w:val="595959" w:themeColor="text1" w:themeTint="A6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04F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F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F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A333C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styleId="Prrafodelista">
    <w:name w:val="List Paragraph"/>
    <w:basedOn w:val="Normal"/>
    <w:uiPriority w:val="34"/>
    <w:qFormat/>
    <w:rsid w:val="009F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eroplatea.es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info@aceroplate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oplatea\Documents\Oficina\Carta%20AB%20impresi&#243;n%20una%20ca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9A98-823B-41A8-84E9-BAE4EFEF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AB impresión una cara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PLATEA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Castelo</dc:creator>
  <cp:lastModifiedBy>Vicky Campos</cp:lastModifiedBy>
  <cp:revision>2</cp:revision>
  <cp:lastPrinted>2021-03-11T10:47:00Z</cp:lastPrinted>
  <dcterms:created xsi:type="dcterms:W3CDTF">2021-05-05T07:32:00Z</dcterms:created>
  <dcterms:modified xsi:type="dcterms:W3CDTF">2021-05-05T07:32:00Z</dcterms:modified>
</cp:coreProperties>
</file>